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8D" w:rsidRPr="001121E5" w:rsidRDefault="009D038D" w:rsidP="001121E5">
      <w:pPr>
        <w:autoSpaceDE w:val="0"/>
        <w:autoSpaceDN w:val="0"/>
        <w:adjustRightInd w:val="0"/>
        <w:ind w:right="-432" w:firstLine="360"/>
        <w:jc w:val="center"/>
        <w:rPr>
          <w:rFonts w:ascii="Times New Roman" w:hAnsi="Times New Roman" w:cs="Times New Roman"/>
          <w:b/>
          <w:bCs/>
        </w:rPr>
      </w:pPr>
      <w:r w:rsidRPr="001121E5">
        <w:rPr>
          <w:rFonts w:ascii="Times New Roman" w:hAnsi="Times New Roman" w:cs="Times New Roman"/>
          <w:b/>
          <w:bCs/>
        </w:rPr>
        <w:t>ZGODA</w:t>
      </w:r>
    </w:p>
    <w:p w:rsidR="009D038D" w:rsidRPr="001121E5" w:rsidRDefault="009D038D" w:rsidP="001121E5">
      <w:pPr>
        <w:autoSpaceDE w:val="0"/>
        <w:autoSpaceDN w:val="0"/>
        <w:adjustRightInd w:val="0"/>
        <w:ind w:right="-432" w:firstLine="360"/>
        <w:jc w:val="center"/>
        <w:rPr>
          <w:rFonts w:ascii="Times New Roman" w:hAnsi="Times New Roman" w:cs="Times New Roman"/>
          <w:b/>
          <w:bCs/>
        </w:rPr>
      </w:pPr>
      <w:r w:rsidRPr="001121E5">
        <w:rPr>
          <w:rFonts w:ascii="Times New Roman" w:hAnsi="Times New Roman" w:cs="Times New Roman"/>
          <w:b/>
          <w:bCs/>
        </w:rPr>
        <w:t>na przetwarzanie danych w zakresie wizerunku</w:t>
      </w:r>
    </w:p>
    <w:p w:rsidR="009D038D" w:rsidRDefault="009D038D" w:rsidP="00575787">
      <w:pPr>
        <w:autoSpaceDE w:val="0"/>
        <w:autoSpaceDN w:val="0"/>
        <w:adjustRightInd w:val="0"/>
        <w:ind w:right="-432" w:firstLine="360"/>
        <w:jc w:val="both"/>
        <w:rPr>
          <w:rFonts w:ascii="Times New Roman" w:hAnsi="Times New Roman" w:cs="Times New Roman"/>
        </w:rPr>
      </w:pPr>
    </w:p>
    <w:p w:rsidR="009D038D" w:rsidRDefault="009D038D" w:rsidP="00575787">
      <w:pPr>
        <w:autoSpaceDE w:val="0"/>
        <w:autoSpaceDN w:val="0"/>
        <w:adjustRightInd w:val="0"/>
        <w:ind w:right="-432" w:firstLine="360"/>
        <w:jc w:val="both"/>
        <w:rPr>
          <w:rFonts w:ascii="Times New Roman" w:hAnsi="Times New Roman" w:cs="Times New Roman"/>
        </w:rPr>
      </w:pPr>
    </w:p>
    <w:p w:rsidR="009D038D" w:rsidRDefault="009D038D" w:rsidP="00C63570">
      <w:pPr>
        <w:autoSpaceDE w:val="0"/>
        <w:autoSpaceDN w:val="0"/>
        <w:adjustRightInd w:val="0"/>
        <w:spacing w:line="360" w:lineRule="auto"/>
        <w:ind w:right="-432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wyrażam zgodę na bezterminowe wykorzystanie moich zdjęć w materiałach promocyjnych (marketingowych) przez ............................................, adres: ……................................. .</w:t>
      </w:r>
    </w:p>
    <w:p w:rsidR="009D038D" w:rsidRDefault="009D038D" w:rsidP="00C63570">
      <w:pPr>
        <w:autoSpaceDE w:val="0"/>
        <w:autoSpaceDN w:val="0"/>
        <w:adjustRightInd w:val="0"/>
        <w:spacing w:before="240" w:line="360" w:lineRule="auto"/>
        <w:ind w:right="-432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Wiem, że w każdym czasie mogę moją zgodę cofnąć pisemnie.</w:t>
      </w:r>
    </w:p>
    <w:p w:rsidR="009D038D" w:rsidRDefault="009D038D" w:rsidP="00C63570">
      <w:pPr>
        <w:autoSpaceDE w:val="0"/>
        <w:autoSpaceDN w:val="0"/>
        <w:adjustRightInd w:val="0"/>
        <w:spacing w:before="240" w:line="360" w:lineRule="auto"/>
        <w:ind w:right="-432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mojego cofnięcia zgody na wykorzystanie moich zdjęć cofnięcie nie jest skuteczne </w:t>
      </w:r>
      <w:r>
        <w:rPr>
          <w:rFonts w:ascii="Times New Roman" w:hAnsi="Times New Roman" w:cs="Times New Roman"/>
        </w:rPr>
        <w:br/>
        <w:t>w odniesieniu do zdjęć wykonanych przed datą, z którą cofnęłam moją zgodę. W takim przypadku moje zdjęcia mogą być wykorzystywane bezterminowo.</w:t>
      </w:r>
    </w:p>
    <w:p w:rsidR="009D038D" w:rsidRDefault="009D038D" w:rsidP="00575787">
      <w:pPr>
        <w:autoSpaceDE w:val="0"/>
        <w:autoSpaceDN w:val="0"/>
        <w:adjustRightInd w:val="0"/>
        <w:spacing w:before="240"/>
        <w:ind w:right="-432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....................................</w:t>
      </w:r>
    </w:p>
    <w:p w:rsidR="009D038D" w:rsidRDefault="009D038D" w:rsidP="00575787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(podpis, data)</w:t>
      </w:r>
    </w:p>
    <w:p w:rsidR="009D038D" w:rsidRPr="00B862B4" w:rsidRDefault="009D038D" w:rsidP="00B862B4">
      <w:pPr>
        <w:pStyle w:val="BodyText"/>
        <w:spacing w:before="0" w:line="276" w:lineRule="auto"/>
        <w:ind w:left="0" w:firstLine="0"/>
        <w:rPr>
          <w:rFonts w:ascii="Times New Roman" w:hAnsi="Times New Roman" w:cs="Times New Roman"/>
        </w:rPr>
      </w:pPr>
      <w:r w:rsidRPr="00B862B4">
        <w:rPr>
          <w:rFonts w:ascii="Times New Roman" w:hAnsi="Times New Roman" w:cs="Times New Roman"/>
        </w:rPr>
        <w:t>Zgodnie z art. 13 ust. 1 i ust. 2 RODO informujemy, iż:</w:t>
      </w:r>
    </w:p>
    <w:p w:rsidR="009D038D" w:rsidRPr="00B862B4" w:rsidRDefault="009D038D" w:rsidP="00B862B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6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862B4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Pr="00B862B4">
        <w:rPr>
          <w:rStyle w:val="normaltextrun"/>
          <w:sz w:val="20"/>
          <w:szCs w:val="20"/>
        </w:rPr>
        <w:t xml:space="preserve">w rozumieniu art. 4 pkt 7) RODO w odniesieni do danych osobowych utrwalonych </w:t>
      </w:r>
      <w:r w:rsidRPr="00B862B4">
        <w:rPr>
          <w:rStyle w:val="normaltextrun"/>
          <w:sz w:val="20"/>
          <w:szCs w:val="20"/>
        </w:rPr>
        <w:br/>
        <w:t xml:space="preserve">w postaci wizerunku </w:t>
      </w:r>
      <w:r w:rsidRPr="00B862B4">
        <w:rPr>
          <w:rFonts w:ascii="Times New Roman" w:hAnsi="Times New Roman" w:cs="Times New Roman"/>
          <w:sz w:val="20"/>
          <w:szCs w:val="20"/>
        </w:rPr>
        <w:t>jest Wojskowe Centrum Krwiodawstwa i Krwiolecznictwa w Warszawie</w:t>
      </w:r>
    </w:p>
    <w:p w:rsidR="009D038D" w:rsidRPr="00B862B4" w:rsidRDefault="009D038D" w:rsidP="00B862B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60" w:line="276" w:lineRule="auto"/>
        <w:ind w:left="426" w:hanging="284"/>
        <w:jc w:val="both"/>
        <w:rPr>
          <w:rStyle w:val="normaltextrun"/>
          <w:sz w:val="20"/>
          <w:szCs w:val="20"/>
        </w:rPr>
      </w:pPr>
      <w:r w:rsidRPr="00B862B4">
        <w:rPr>
          <w:rStyle w:val="normaltextrun"/>
          <w:sz w:val="20"/>
          <w:szCs w:val="20"/>
        </w:rPr>
        <w:t>Administrator wyznaczył Inspektora ochrony danych (IOD), z którym w sprawach dotyczących przetwarzania danych osobowych lub realizacji praw osób, których dane dotyczą jest możliwy za pośrednictwem poczty elektronicznej pod adresem e-mail: iodo@wckik.pl lub pod nr tel. 261 – 845 - 139</w:t>
      </w:r>
    </w:p>
    <w:p w:rsidR="009D038D" w:rsidRPr="00B862B4" w:rsidRDefault="009D038D" w:rsidP="00B862B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60" w:line="276" w:lineRule="auto"/>
        <w:ind w:left="426" w:hanging="284"/>
        <w:jc w:val="both"/>
        <w:rPr>
          <w:sz w:val="20"/>
          <w:szCs w:val="20"/>
        </w:rPr>
      </w:pPr>
      <w:r w:rsidRPr="00B862B4">
        <w:rPr>
          <w:rStyle w:val="normaltextrun1"/>
          <w:sz w:val="20"/>
          <w:szCs w:val="20"/>
        </w:rPr>
        <w:t xml:space="preserve">Przetwarzanie danych osobowych odbywa się na podstawie art. 6 ust. 1 lit. a) RODO, tj. zgody osoby której dane dotyczą wyrażonej w formie wyraźnego działania potwierdzającego polegającego na dobrowolnym przystąpieniu i uczestnictwie w wydarzeniu. Dane osobowe będą  przetwarzane w </w:t>
      </w:r>
      <w:r w:rsidRPr="00B862B4">
        <w:rPr>
          <w:rStyle w:val="normaltextrun1"/>
          <w:b/>
          <w:bCs/>
          <w:sz w:val="20"/>
          <w:szCs w:val="20"/>
        </w:rPr>
        <w:t>celu realizacji działań informacyjno-promocyjnych</w:t>
      </w:r>
      <w:r w:rsidRPr="00B862B4">
        <w:rPr>
          <w:rStyle w:val="normaltextrun1"/>
          <w:sz w:val="20"/>
          <w:szCs w:val="20"/>
        </w:rPr>
        <w:t xml:space="preserve">, w tym poprzez </w:t>
      </w:r>
      <w:r w:rsidRPr="00B862B4">
        <w:rPr>
          <w:rFonts w:ascii="Times New Roman" w:hAnsi="Times New Roman" w:cs="Times New Roman"/>
          <w:sz w:val="20"/>
          <w:szCs w:val="20"/>
        </w:rPr>
        <w:t>wykorzystanie i rozpowszechnianie przez Wojskowe Centrum Krwiodawstwa i Krwiolecznictwa w Warszawie, jego publikację w całości lub części na stronach internetowych, profilach społecznościowych oraz publikacjach, prezentacjach i innego rodzaju materiałach informacyjnych.</w:t>
      </w:r>
    </w:p>
    <w:p w:rsidR="009D038D" w:rsidRPr="00B862B4" w:rsidRDefault="009D038D" w:rsidP="00B862B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6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862B4">
        <w:rPr>
          <w:rFonts w:ascii="Times New Roman" w:hAnsi="Times New Roman" w:cs="Times New Roman"/>
          <w:sz w:val="20"/>
          <w:szCs w:val="20"/>
        </w:rPr>
        <w:t>Odbiorcami danych osobowych będą odbiorcy materiałów informacyjno-promocyjnych oraz podmioty, którym Administrator zleca wykonywanie czynności związanych z publikacją materiałów informacyjno-promocyjnych w tym media, firmy doradcze, prawnicze, informatyczne i z którymi wiąże się konieczność przetwarzania danych.</w:t>
      </w:r>
    </w:p>
    <w:p w:rsidR="009D038D" w:rsidRPr="00B862B4" w:rsidRDefault="009D038D" w:rsidP="00B862B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6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862B4">
        <w:rPr>
          <w:rFonts w:ascii="Times New Roman" w:hAnsi="Times New Roman" w:cs="Times New Roman"/>
          <w:sz w:val="20"/>
          <w:szCs w:val="20"/>
        </w:rPr>
        <w:t>Dane osobowe będą przechowywane do momentu wycofania zgody lub wniesienia sprzeciwu lub ustania celu ich przetwarzania.</w:t>
      </w:r>
    </w:p>
    <w:p w:rsidR="009D038D" w:rsidRPr="00B862B4" w:rsidRDefault="009D038D" w:rsidP="00B862B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6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862B4">
        <w:rPr>
          <w:rStyle w:val="normaltextrun"/>
          <w:sz w:val="20"/>
          <w:szCs w:val="20"/>
        </w:rPr>
        <w:t>Osoba której dane dotyczą ma prawo żądania od Administratora</w:t>
      </w:r>
      <w:r w:rsidRPr="00B862B4">
        <w:rPr>
          <w:rFonts w:ascii="Times New Roman" w:hAnsi="Times New Roman" w:cs="Times New Roman"/>
          <w:sz w:val="20"/>
          <w:szCs w:val="20"/>
        </w:rPr>
        <w:t>:</w:t>
      </w:r>
    </w:p>
    <w:p w:rsidR="009D038D" w:rsidRPr="00B862B4" w:rsidRDefault="009D038D" w:rsidP="00B862B4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B862B4">
        <w:rPr>
          <w:rFonts w:ascii="Times New Roman" w:hAnsi="Times New Roman" w:cs="Times New Roman"/>
          <w:sz w:val="20"/>
          <w:szCs w:val="20"/>
        </w:rPr>
        <w:t>dostępu do treści swoich danych,</w:t>
      </w:r>
    </w:p>
    <w:p w:rsidR="009D038D" w:rsidRPr="00B862B4" w:rsidRDefault="009D038D" w:rsidP="00B862B4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B862B4">
        <w:rPr>
          <w:rFonts w:ascii="Times New Roman" w:hAnsi="Times New Roman" w:cs="Times New Roman"/>
          <w:sz w:val="20"/>
          <w:szCs w:val="20"/>
        </w:rPr>
        <w:t>sprostowania danych,</w:t>
      </w:r>
    </w:p>
    <w:p w:rsidR="009D038D" w:rsidRPr="00B862B4" w:rsidRDefault="009D038D" w:rsidP="00B862B4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B862B4">
        <w:rPr>
          <w:rFonts w:ascii="Times New Roman" w:hAnsi="Times New Roman" w:cs="Times New Roman"/>
          <w:sz w:val="20"/>
          <w:szCs w:val="20"/>
        </w:rPr>
        <w:t>usunięcia danych,</w:t>
      </w:r>
    </w:p>
    <w:p w:rsidR="009D038D" w:rsidRPr="00B862B4" w:rsidRDefault="009D038D" w:rsidP="00B862B4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B862B4">
        <w:rPr>
          <w:rFonts w:ascii="Times New Roman" w:hAnsi="Times New Roman" w:cs="Times New Roman"/>
          <w:sz w:val="20"/>
          <w:szCs w:val="20"/>
        </w:rPr>
        <w:t>ograniczenia ich przetwarzania,</w:t>
      </w:r>
    </w:p>
    <w:p w:rsidR="009D038D" w:rsidRPr="00B862B4" w:rsidRDefault="009D038D" w:rsidP="00B862B4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B862B4">
        <w:rPr>
          <w:rFonts w:ascii="Times New Roman" w:hAnsi="Times New Roman" w:cs="Times New Roman"/>
          <w:sz w:val="20"/>
          <w:szCs w:val="20"/>
        </w:rPr>
        <w:t xml:space="preserve">cofnięcia zgody w dowolnym momencie. </w:t>
      </w:r>
      <w:r w:rsidRPr="00B862B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Wycofanie zgody nie wpływa na zgodność z prawem przetwarzania, którego dokonano na podstawie zgody przed jej wycofaniem</w:t>
      </w:r>
      <w:r w:rsidRPr="00B862B4">
        <w:rPr>
          <w:rFonts w:ascii="Times New Roman" w:hAnsi="Times New Roman" w:cs="Times New Roman"/>
          <w:sz w:val="20"/>
          <w:szCs w:val="20"/>
        </w:rPr>
        <w:t>,</w:t>
      </w:r>
    </w:p>
    <w:p w:rsidR="009D038D" w:rsidRPr="00B862B4" w:rsidRDefault="009D038D" w:rsidP="00B862B4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B862B4">
        <w:rPr>
          <w:rFonts w:ascii="Times New Roman" w:hAnsi="Times New Roman" w:cs="Times New Roman"/>
          <w:sz w:val="20"/>
          <w:szCs w:val="20"/>
        </w:rPr>
        <w:t xml:space="preserve">wniesienia sprzeciwu. W przypadku wniesienia sprzeciwu administrator zaprzestanie przetwarzania danych osobowych w tym celu, chyba, że wykaże istnienie ważnych prawnie uzasadnionych podstaw do przetwarzania nadrzędnych wobec praw lub wolności osoby której dane dotyczą lub ustalenia, dochodzenia lub obrony roszczeń. </w:t>
      </w:r>
    </w:p>
    <w:p w:rsidR="009D038D" w:rsidRPr="00B862B4" w:rsidRDefault="009D038D" w:rsidP="00B862B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6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862B4">
        <w:rPr>
          <w:rFonts w:ascii="Times New Roman" w:hAnsi="Times New Roman" w:cs="Times New Roman"/>
          <w:sz w:val="20"/>
          <w:szCs w:val="20"/>
        </w:rPr>
        <w:t>W ramach korzystania z przysługujących jej praw, osoba której dane dotyczą może zostać poproszona przez Administratora o odpowiedź na kilka pytań związanych z jej danymi osobowymi, które umożliwią weryfikację jej tożsamości.</w:t>
      </w:r>
    </w:p>
    <w:p w:rsidR="009D038D" w:rsidRPr="00B862B4" w:rsidRDefault="009D038D" w:rsidP="00B862B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6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862B4">
        <w:rPr>
          <w:rFonts w:ascii="Times New Roman" w:hAnsi="Times New Roman" w:cs="Times New Roman"/>
          <w:sz w:val="20"/>
          <w:szCs w:val="20"/>
        </w:rPr>
        <w:t>Osobom, których dane dotyczą przysługuje Prawo wniesienia skargi do Prezesa UODO (na adres Urzędu Ochrony Danych Osobowych, ul. Stawki 2, 00 - 193 Warszawa).</w:t>
      </w:r>
    </w:p>
    <w:p w:rsidR="009D038D" w:rsidRPr="00B862B4" w:rsidRDefault="009D038D" w:rsidP="00B862B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6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862B4">
        <w:rPr>
          <w:rFonts w:ascii="Times New Roman" w:hAnsi="Times New Roman" w:cs="Times New Roman"/>
          <w:sz w:val="20"/>
          <w:szCs w:val="20"/>
        </w:rPr>
        <w:t>Podanie danych na potrzeby realizacji celów wskazanych powyżej jest dobrowolne, jednakże niezbędne dla ich realizacji. Osoba która nie wyrazi zgody na przetwarzanie danych nie będzie z tego tytułu ponosiła żadnych negatywnych konsekwencji.</w:t>
      </w:r>
    </w:p>
    <w:p w:rsidR="009D038D" w:rsidRPr="00B862B4" w:rsidRDefault="009D038D" w:rsidP="00B862B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6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862B4">
        <w:rPr>
          <w:rFonts w:ascii="Times New Roman" w:hAnsi="Times New Roman" w:cs="Times New Roman"/>
          <w:sz w:val="20"/>
          <w:szCs w:val="20"/>
        </w:rPr>
        <w:t>Informujemy, że w przypadku przetwarzania danych osobowych na podstawie zgody, wyrażone zgody mogą Państwo wycofać kontaktując się z Administratorem za pośrednictwem adresu e-mail: iodo@wckik.pl., telefonicznie pod nr  261 – 845 - 139 lub przesyłając żądanie na adres siedziby.</w:t>
      </w:r>
    </w:p>
    <w:p w:rsidR="009D038D" w:rsidRPr="00B862B4" w:rsidRDefault="009D038D" w:rsidP="00B862B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60" w:line="276" w:lineRule="auto"/>
        <w:ind w:left="426" w:hanging="284"/>
        <w:jc w:val="both"/>
        <w:rPr>
          <w:sz w:val="20"/>
          <w:szCs w:val="20"/>
        </w:rPr>
      </w:pPr>
      <w:r w:rsidRPr="00B862B4">
        <w:rPr>
          <w:rStyle w:val="normaltextrun"/>
          <w:sz w:val="20"/>
          <w:szCs w:val="20"/>
        </w:rPr>
        <w:t>Dane osobowe nie będą przetwarzane w celu automatycznego podejmowania decyzji, w tym profilowania.</w:t>
      </w:r>
    </w:p>
    <w:p w:rsidR="009D038D" w:rsidRDefault="009D038D">
      <w:pPr>
        <w:rPr>
          <w:rFonts w:ascii="Times New Roman" w:hAnsi="Times New Roman" w:cs="Times New Roman"/>
        </w:rPr>
      </w:pPr>
    </w:p>
    <w:p w:rsidR="009D038D" w:rsidRDefault="009D038D">
      <w:pPr>
        <w:rPr>
          <w:rFonts w:ascii="Times New Roman" w:hAnsi="Times New Roman" w:cs="Times New Roman"/>
        </w:rPr>
      </w:pPr>
    </w:p>
    <w:p w:rsidR="009D038D" w:rsidRDefault="009D038D">
      <w:pPr>
        <w:rPr>
          <w:rFonts w:ascii="Times New Roman" w:hAnsi="Times New Roman" w:cs="Times New Roman"/>
        </w:rPr>
      </w:pPr>
    </w:p>
    <w:p w:rsidR="009D038D" w:rsidRPr="00C63570" w:rsidRDefault="009D038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63570">
        <w:rPr>
          <w:rFonts w:ascii="Times New Roman" w:hAnsi="Times New Roman" w:cs="Times New Roman"/>
          <w:i/>
          <w:iCs/>
          <w:sz w:val="20"/>
          <w:szCs w:val="20"/>
        </w:rPr>
        <w:t>Podstawa prawna:</w:t>
      </w:r>
    </w:p>
    <w:p w:rsidR="009D038D" w:rsidRPr="00C63570" w:rsidRDefault="009D038D" w:rsidP="00465C2C">
      <w:pPr>
        <w:pStyle w:val="Heading2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cs="Calibri"/>
          <w:b w:val="0"/>
          <w:bCs w:val="0"/>
          <w:i/>
          <w:iCs/>
          <w:color w:val="333333"/>
          <w:sz w:val="20"/>
          <w:szCs w:val="20"/>
        </w:rPr>
      </w:pPr>
      <w:r w:rsidRPr="00C63570">
        <w:rPr>
          <w:b w:val="0"/>
          <w:bCs w:val="0"/>
          <w:i/>
          <w:iCs/>
          <w:sz w:val="20"/>
          <w:szCs w:val="20"/>
        </w:rPr>
        <w:t xml:space="preserve">art. 81 </w:t>
      </w:r>
      <w:r w:rsidRPr="00C63570">
        <w:rPr>
          <w:b w:val="0"/>
          <w:bCs w:val="0"/>
          <w:i/>
          <w:iCs/>
          <w:color w:val="333333"/>
          <w:sz w:val="20"/>
          <w:szCs w:val="20"/>
        </w:rPr>
        <w:t>ustawa z dnia 4 lutego 1994 r. o</w:t>
      </w:r>
      <w:r w:rsidRPr="00C63570">
        <w:rPr>
          <w:rStyle w:val="apple-converted-space"/>
          <w:rFonts w:cs="Calibri"/>
          <w:b w:val="0"/>
          <w:bCs w:val="0"/>
          <w:i/>
          <w:iCs/>
          <w:color w:val="333333"/>
          <w:sz w:val="20"/>
          <w:szCs w:val="20"/>
        </w:rPr>
        <w:t> </w:t>
      </w:r>
      <w:r w:rsidRPr="00C63570">
        <w:rPr>
          <w:rStyle w:val="Emphasis"/>
          <w:b w:val="0"/>
          <w:bCs w:val="0"/>
          <w:i w:val="0"/>
          <w:iCs w:val="0"/>
          <w:color w:val="333333"/>
          <w:sz w:val="20"/>
          <w:szCs w:val="20"/>
        </w:rPr>
        <w:t>prawie autorskim i prawach pokrewnych (Dz. U. z 2022 r. poz. 2509),</w:t>
      </w:r>
    </w:p>
    <w:p w:rsidR="009D038D" w:rsidRPr="00C63570" w:rsidRDefault="009D038D" w:rsidP="001121E5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D038D" w:rsidRPr="00C63570" w:rsidRDefault="009D038D" w:rsidP="000E3FD2">
      <w:pPr>
        <w:pStyle w:val="Heading2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cs="Calibri"/>
          <w:b w:val="0"/>
          <w:bCs w:val="0"/>
          <w:i/>
          <w:iCs/>
          <w:color w:val="333333"/>
          <w:sz w:val="20"/>
          <w:szCs w:val="20"/>
        </w:rPr>
      </w:pPr>
      <w:r w:rsidRPr="00C63570">
        <w:rPr>
          <w:b w:val="0"/>
          <w:bCs w:val="0"/>
          <w:i/>
          <w:iCs/>
          <w:sz w:val="20"/>
          <w:szCs w:val="20"/>
        </w:rPr>
        <w:t xml:space="preserve">art. 6 ust. 1 lit a </w:t>
      </w:r>
      <w:r w:rsidRPr="00C63570">
        <w:rPr>
          <w:b w:val="0"/>
          <w:bCs w:val="0"/>
          <w:i/>
          <w:iCs/>
          <w:color w:val="333333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Pr="00C63570">
        <w:rPr>
          <w:rStyle w:val="ng-binding"/>
          <w:b w:val="0"/>
          <w:bCs w:val="0"/>
          <w:i/>
          <w:iCs/>
          <w:color w:val="333333"/>
          <w:sz w:val="20"/>
          <w:szCs w:val="20"/>
        </w:rPr>
        <w:t>Dz.U.UE.L.2016.119.1</w:t>
      </w:r>
      <w:r w:rsidRPr="00C63570">
        <w:rPr>
          <w:rStyle w:val="apple-converted-space"/>
          <w:rFonts w:cs="Calibri"/>
          <w:b w:val="0"/>
          <w:bCs w:val="0"/>
          <w:i/>
          <w:iCs/>
          <w:color w:val="333333"/>
          <w:sz w:val="20"/>
          <w:szCs w:val="20"/>
        </w:rPr>
        <w:t> </w:t>
      </w:r>
      <w:r w:rsidRPr="00C63570">
        <w:rPr>
          <w:rStyle w:val="ng-scope"/>
          <w:b w:val="0"/>
          <w:bCs w:val="0"/>
          <w:i/>
          <w:iCs/>
          <w:color w:val="333333"/>
          <w:sz w:val="20"/>
          <w:szCs w:val="20"/>
        </w:rPr>
        <w:t>z dnia</w:t>
      </w:r>
      <w:r w:rsidRPr="00C63570">
        <w:rPr>
          <w:rStyle w:val="apple-converted-space"/>
          <w:rFonts w:cs="Calibri"/>
          <w:b w:val="0"/>
          <w:bCs w:val="0"/>
          <w:i/>
          <w:iCs/>
          <w:color w:val="333333"/>
          <w:sz w:val="20"/>
          <w:szCs w:val="20"/>
        </w:rPr>
        <w:t> </w:t>
      </w:r>
      <w:r w:rsidRPr="00C63570">
        <w:rPr>
          <w:b w:val="0"/>
          <w:bCs w:val="0"/>
          <w:i/>
          <w:iCs/>
          <w:color w:val="333333"/>
          <w:sz w:val="20"/>
          <w:szCs w:val="20"/>
        </w:rPr>
        <w:t>2016.05.04</w:t>
      </w:r>
      <w:r w:rsidRPr="00C63570">
        <w:rPr>
          <w:rStyle w:val="apple-converted-space"/>
          <w:b w:val="0"/>
          <w:bCs w:val="0"/>
          <w:i/>
          <w:iCs/>
          <w:color w:val="333333"/>
          <w:sz w:val="20"/>
          <w:szCs w:val="20"/>
        </w:rPr>
        <w:t>),</w:t>
      </w:r>
    </w:p>
    <w:p w:rsidR="009D038D" w:rsidRPr="00C63570" w:rsidRDefault="009D038D" w:rsidP="001121E5">
      <w:pPr>
        <w:spacing w:line="396" w:lineRule="atLeast"/>
        <w:jc w:val="both"/>
        <w:outlineLvl w:val="1"/>
        <w:rPr>
          <w:rFonts w:ascii="Times New Roman" w:hAnsi="Times New Roman" w:cs="Times New Roman"/>
          <w:i/>
          <w:iCs/>
          <w:color w:val="333333"/>
          <w:sz w:val="20"/>
          <w:szCs w:val="20"/>
          <w:lang w:eastAsia="pl-PL"/>
        </w:rPr>
      </w:pPr>
    </w:p>
    <w:p w:rsidR="009D038D" w:rsidRPr="001121E5" w:rsidRDefault="009D038D" w:rsidP="001121E5">
      <w:pPr>
        <w:jc w:val="both"/>
        <w:rPr>
          <w:rFonts w:ascii="Times New Roman" w:hAnsi="Times New Roman" w:cs="Times New Roman"/>
        </w:rPr>
      </w:pPr>
    </w:p>
    <w:sectPr w:rsidR="009D038D" w:rsidRPr="001121E5" w:rsidSect="005E6A1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5186"/>
    <w:multiLevelType w:val="hybridMultilevel"/>
    <w:tmpl w:val="83ACD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BA14D83"/>
    <w:multiLevelType w:val="hybridMultilevel"/>
    <w:tmpl w:val="21007E16"/>
    <w:lvl w:ilvl="0" w:tplc="8C74E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pacing w:val="-1"/>
        <w:w w:val="99"/>
        <w:sz w:val="22"/>
        <w:szCs w:val="22"/>
      </w:rPr>
    </w:lvl>
    <w:lvl w:ilvl="1" w:tplc="EABE106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w w:val="100"/>
        <w:sz w:val="22"/>
        <w:szCs w:val="22"/>
      </w:rPr>
    </w:lvl>
    <w:lvl w:ilvl="2" w:tplc="90FEE356">
      <w:numFmt w:val="bullet"/>
      <w:lvlText w:val="•"/>
      <w:lvlJc w:val="left"/>
      <w:pPr>
        <w:ind w:left="2138" w:hanging="360"/>
      </w:pPr>
    </w:lvl>
    <w:lvl w:ilvl="3" w:tplc="1D00FBFE">
      <w:numFmt w:val="bullet"/>
      <w:lvlText w:val="•"/>
      <w:lvlJc w:val="left"/>
      <w:pPr>
        <w:ind w:left="3212" w:hanging="360"/>
      </w:pPr>
    </w:lvl>
    <w:lvl w:ilvl="4" w:tplc="F5C4E82A">
      <w:numFmt w:val="bullet"/>
      <w:lvlText w:val="•"/>
      <w:lvlJc w:val="left"/>
      <w:pPr>
        <w:ind w:left="4286" w:hanging="360"/>
      </w:pPr>
    </w:lvl>
    <w:lvl w:ilvl="5" w:tplc="20C44230">
      <w:numFmt w:val="bullet"/>
      <w:lvlText w:val="•"/>
      <w:lvlJc w:val="left"/>
      <w:pPr>
        <w:ind w:left="5360" w:hanging="360"/>
      </w:pPr>
    </w:lvl>
    <w:lvl w:ilvl="6" w:tplc="A5A2DA7A">
      <w:numFmt w:val="bullet"/>
      <w:lvlText w:val="•"/>
      <w:lvlJc w:val="left"/>
      <w:pPr>
        <w:ind w:left="6434" w:hanging="360"/>
      </w:pPr>
    </w:lvl>
    <w:lvl w:ilvl="7" w:tplc="2522E0EE">
      <w:numFmt w:val="bullet"/>
      <w:lvlText w:val="•"/>
      <w:lvlJc w:val="left"/>
      <w:pPr>
        <w:ind w:left="7508" w:hanging="360"/>
      </w:pPr>
    </w:lvl>
    <w:lvl w:ilvl="8" w:tplc="943C3864">
      <w:numFmt w:val="bullet"/>
      <w:lvlText w:val="•"/>
      <w:lvlJc w:val="left"/>
      <w:pPr>
        <w:ind w:left="8582" w:hanging="360"/>
      </w:pPr>
    </w:lvl>
  </w:abstractNum>
  <w:abstractNum w:abstractNumId="2">
    <w:nsid w:val="75A753EF"/>
    <w:multiLevelType w:val="multilevel"/>
    <w:tmpl w:val="13D66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787"/>
    <w:rsid w:val="00090739"/>
    <w:rsid w:val="000D507E"/>
    <w:rsid w:val="000E3FD2"/>
    <w:rsid w:val="001121E5"/>
    <w:rsid w:val="00214617"/>
    <w:rsid w:val="002A0A6F"/>
    <w:rsid w:val="00465C2C"/>
    <w:rsid w:val="00575787"/>
    <w:rsid w:val="005E6A1F"/>
    <w:rsid w:val="00603B2F"/>
    <w:rsid w:val="00696D74"/>
    <w:rsid w:val="0071267D"/>
    <w:rsid w:val="007E474B"/>
    <w:rsid w:val="00952F26"/>
    <w:rsid w:val="009D038D"/>
    <w:rsid w:val="00B352B8"/>
    <w:rsid w:val="00B862B4"/>
    <w:rsid w:val="00BB2807"/>
    <w:rsid w:val="00C6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39"/>
    <w:rPr>
      <w:rFonts w:cs="Calibri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121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1E5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376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21E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21E5"/>
    <w:rPr>
      <w:rFonts w:ascii="Calibri Light" w:hAnsi="Calibri Light" w:cs="Calibri Light"/>
      <w:color w:val="1F3763"/>
    </w:rPr>
  </w:style>
  <w:style w:type="character" w:customStyle="1" w:styleId="apple-converted-space">
    <w:name w:val="apple-converted-space"/>
    <w:basedOn w:val="DefaultParagraphFont"/>
    <w:uiPriority w:val="99"/>
    <w:rsid w:val="001121E5"/>
  </w:style>
  <w:style w:type="character" w:styleId="Emphasis">
    <w:name w:val="Emphasis"/>
    <w:basedOn w:val="DefaultParagraphFont"/>
    <w:uiPriority w:val="99"/>
    <w:qFormat/>
    <w:rsid w:val="001121E5"/>
    <w:rPr>
      <w:i/>
      <w:iCs/>
    </w:rPr>
  </w:style>
  <w:style w:type="character" w:customStyle="1" w:styleId="ng-binding">
    <w:name w:val="ng-binding"/>
    <w:basedOn w:val="DefaultParagraphFont"/>
    <w:uiPriority w:val="99"/>
    <w:rsid w:val="001121E5"/>
  </w:style>
  <w:style w:type="character" w:customStyle="1" w:styleId="ng-scope">
    <w:name w:val="ng-scope"/>
    <w:basedOn w:val="DefaultParagraphFont"/>
    <w:uiPriority w:val="99"/>
    <w:rsid w:val="001121E5"/>
  </w:style>
  <w:style w:type="paragraph" w:styleId="ListParagraph">
    <w:name w:val="List Paragraph"/>
    <w:aliases w:val="Bullet Number,Body MS Bullet,lp1,List Paragraph1,List Paragraph2,ISCG Numerowanie,Preambuła,CW_Lista,sw tekst,Adresat stanowisko,Podsis rysunku"/>
    <w:basedOn w:val="Normal"/>
    <w:link w:val="ListParagraphChar"/>
    <w:uiPriority w:val="99"/>
    <w:qFormat/>
    <w:rsid w:val="001121E5"/>
    <w:pPr>
      <w:ind w:left="720"/>
    </w:pPr>
  </w:style>
  <w:style w:type="character" w:customStyle="1" w:styleId="BodyTextChar">
    <w:name w:val="Body Text Char"/>
    <w:link w:val="BodyText"/>
    <w:uiPriority w:val="99"/>
    <w:semiHidden/>
    <w:locked/>
    <w:rsid w:val="00B862B4"/>
    <w:rPr>
      <w:rFonts w:ascii="Calibri" w:hAnsi="Calibri" w:cs="Calibri"/>
      <w:lang w:val="pl-PL" w:eastAsia="pl-PL"/>
    </w:rPr>
  </w:style>
  <w:style w:type="paragraph" w:styleId="BodyText">
    <w:name w:val="Body Text"/>
    <w:basedOn w:val="Normal"/>
    <w:link w:val="BodyTextChar1"/>
    <w:uiPriority w:val="99"/>
    <w:semiHidden/>
    <w:rsid w:val="00B862B4"/>
    <w:pPr>
      <w:widowControl w:val="0"/>
      <w:autoSpaceDE w:val="0"/>
      <w:autoSpaceDN w:val="0"/>
      <w:spacing w:before="60"/>
      <w:ind w:left="1276" w:hanging="360"/>
      <w:jc w:val="both"/>
    </w:pPr>
    <w:rPr>
      <w:sz w:val="20"/>
      <w:szCs w:val="20"/>
      <w:lang w:eastAsia="pl-PL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sz w:val="24"/>
      <w:szCs w:val="24"/>
      <w:lang w:eastAsia="en-US"/>
    </w:rPr>
  </w:style>
  <w:style w:type="character" w:customStyle="1" w:styleId="ListParagraphChar">
    <w:name w:val="List Paragraph Char"/>
    <w:aliases w:val="Bullet Number Char,Body MS Bullet Char,lp1 Char,List Paragraph1 Char,List Paragraph2 Char,ISCG Numerowanie Char,Preambuła Char,CW_Lista Char,sw tekst Char,Adresat stanowisko Char,Podsis rysunku Char"/>
    <w:link w:val="ListParagraph"/>
    <w:uiPriority w:val="99"/>
    <w:locked/>
    <w:rsid w:val="00B862B4"/>
    <w:rPr>
      <w:rFonts w:ascii="Calibri" w:hAnsi="Calibri" w:cs="Calibri"/>
      <w:sz w:val="24"/>
      <w:szCs w:val="24"/>
      <w:lang w:val="pl-PL" w:eastAsia="en-US"/>
    </w:rPr>
  </w:style>
  <w:style w:type="character" w:customStyle="1" w:styleId="normaltextrun">
    <w:name w:val="normaltextrun"/>
    <w:basedOn w:val="DefaultParagraphFont"/>
    <w:uiPriority w:val="99"/>
    <w:rsid w:val="00B862B4"/>
    <w:rPr>
      <w:rFonts w:ascii="Times New Roman" w:hAnsi="Times New Roman" w:cs="Times New Roman"/>
    </w:rPr>
  </w:style>
  <w:style w:type="character" w:customStyle="1" w:styleId="normaltextrun1">
    <w:name w:val="normaltextrun1"/>
    <w:basedOn w:val="DefaultParagraphFont"/>
    <w:uiPriority w:val="99"/>
    <w:rsid w:val="00B862B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9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614</Words>
  <Characters>3687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</dc:title>
  <dc:subject/>
  <dc:creator>Paweł Żydowo</dc:creator>
  <cp:keywords/>
  <dc:description/>
  <cp:lastModifiedBy>JEDYNAK</cp:lastModifiedBy>
  <cp:revision>4</cp:revision>
  <cp:lastPrinted>2023-01-12T07:25:00Z</cp:lastPrinted>
  <dcterms:created xsi:type="dcterms:W3CDTF">2023-01-10T10:09:00Z</dcterms:created>
  <dcterms:modified xsi:type="dcterms:W3CDTF">2023-01-12T07:38:00Z</dcterms:modified>
</cp:coreProperties>
</file>